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8A" w:rsidRDefault="006B63A3">
      <w:pPr>
        <w:spacing w:line="480" w:lineRule="exac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嘉義市</w:t>
      </w:r>
      <w:r>
        <w:rPr>
          <w:rFonts w:eastAsia="標楷體"/>
          <w:b/>
          <w:bCs/>
          <w:sz w:val="40"/>
          <w:szCs w:val="40"/>
        </w:rPr>
        <w:t>110</w:t>
      </w:r>
      <w:r>
        <w:rPr>
          <w:rFonts w:eastAsia="標楷體"/>
          <w:b/>
          <w:bCs/>
          <w:sz w:val="40"/>
          <w:szCs w:val="40"/>
        </w:rPr>
        <w:t>年「</w:t>
      </w:r>
      <w:r>
        <w:rPr>
          <w:rFonts w:eastAsia="標楷體"/>
          <w:b/>
          <w:bCs/>
          <w:sz w:val="40"/>
          <w:szCs w:val="40"/>
        </w:rPr>
        <w:t>HI</w:t>
      </w:r>
      <w:r>
        <w:rPr>
          <w:rFonts w:eastAsia="標楷體"/>
          <w:b/>
          <w:bCs/>
          <w:sz w:val="40"/>
          <w:szCs w:val="40"/>
        </w:rPr>
        <w:t>出聲音來」</w:t>
      </w:r>
      <w:r>
        <w:rPr>
          <w:rFonts w:eastAsia="標楷體"/>
          <w:b/>
          <w:bCs/>
          <w:sz w:val="40"/>
          <w:szCs w:val="40"/>
        </w:rPr>
        <w:t>~</w:t>
      </w:r>
      <w:r>
        <w:rPr>
          <w:rFonts w:eastAsia="標楷體"/>
          <w:b/>
          <w:bCs/>
          <w:sz w:val="40"/>
          <w:szCs w:val="40"/>
        </w:rPr>
        <w:t>青少年暨親子歌唱大賽</w:t>
      </w:r>
    </w:p>
    <w:p w:rsidR="006B3F8A" w:rsidRDefault="006B63A3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（合唱組專用）</w:t>
      </w:r>
    </w:p>
    <w:p w:rsidR="006B3F8A" w:rsidRDefault="006B63A3">
      <w:pPr>
        <w:spacing w:line="0" w:lineRule="atLeast"/>
      </w:pPr>
      <w:r>
        <w:rPr>
          <w:rFonts w:ascii="標楷體" w:eastAsia="標楷體" w:hAnsi="標楷體"/>
          <w:b/>
          <w:bCs/>
          <w:sz w:val="40"/>
        </w:rPr>
        <w:t>初賽編號：</w:t>
      </w:r>
      <w:r>
        <w:rPr>
          <w:rFonts w:ascii="標楷體" w:eastAsia="標楷體" w:hAnsi="標楷體"/>
          <w:b/>
          <w:bCs/>
          <w:sz w:val="40"/>
        </w:rPr>
        <w:t xml:space="preserve">                </w:t>
      </w:r>
      <w:r>
        <w:rPr>
          <w:rFonts w:ascii="標楷體" w:eastAsia="標楷體" w:hAnsi="標楷體"/>
          <w:b/>
          <w:bCs/>
          <w:sz w:val="40"/>
        </w:rPr>
        <w:t>決賽編號：</w:t>
      </w:r>
    </w:p>
    <w:tbl>
      <w:tblPr>
        <w:tblW w:w="1054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556"/>
        <w:gridCol w:w="1588"/>
        <w:gridCol w:w="15"/>
        <w:gridCol w:w="422"/>
        <w:gridCol w:w="2940"/>
        <w:gridCol w:w="15"/>
        <w:gridCol w:w="826"/>
        <w:gridCol w:w="22"/>
        <w:gridCol w:w="1458"/>
        <w:gridCol w:w="2601"/>
        <w:gridCol w:w="51"/>
      </w:tblGrid>
      <w:tr w:rsidR="006B3F8A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295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出生日期</w:t>
            </w:r>
          </w:p>
        </w:tc>
        <w:tc>
          <w:tcPr>
            <w:tcW w:w="230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身分證字號</w:t>
            </w:r>
          </w:p>
        </w:tc>
        <w:tc>
          <w:tcPr>
            <w:tcW w:w="26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就讀學校及班級</w:t>
            </w: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</w:pP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日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地址</w:t>
            </w:r>
          </w:p>
        </w:tc>
        <w:tc>
          <w:tcPr>
            <w:tcW w:w="8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路（街）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段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弄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樓</w:t>
            </w: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市內</w:t>
            </w:r>
          </w:p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行動</w:t>
            </w:r>
          </w:p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29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出生日期</w:t>
            </w:r>
          </w:p>
        </w:tc>
        <w:tc>
          <w:tcPr>
            <w:tcW w:w="230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身分證字號</w:t>
            </w:r>
          </w:p>
        </w:tc>
        <w:tc>
          <w:tcPr>
            <w:tcW w:w="26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就讀學校及班級</w:t>
            </w: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</w:pP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日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地址</w:t>
            </w:r>
          </w:p>
        </w:tc>
        <w:tc>
          <w:tcPr>
            <w:tcW w:w="8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路（街）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段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弄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樓</w:t>
            </w: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市內</w:t>
            </w:r>
          </w:p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行動</w:t>
            </w:r>
          </w:p>
          <w:p w:rsidR="006B3F8A" w:rsidRDefault="006B63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3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2195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F8A" w:rsidRDefault="006B3F8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3F8A" w:rsidRDefault="006B63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二人合唱組</w:t>
            </w:r>
          </w:p>
          <w:p w:rsidR="006B3F8A" w:rsidRDefault="006B63A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親子合唱組</w:t>
            </w:r>
          </w:p>
        </w:tc>
        <w:tc>
          <w:tcPr>
            <w:tcW w:w="3377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F8A" w:rsidRDefault="006B63A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初賽曲名：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</w:t>
            </w:r>
          </w:p>
          <w:p w:rsidR="006B3F8A" w:rsidRDefault="006B63A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歌曲編號：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</w:t>
            </w:r>
          </w:p>
          <w:p w:rsidR="006B3F8A" w:rsidRDefault="006B63A3">
            <w:pPr>
              <w:widowControl/>
            </w:pPr>
            <w:r>
              <w:rPr>
                <w:rFonts w:ascii="標楷體" w:eastAsia="標楷體" w:hAnsi="標楷體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sz w:val="32"/>
                <w:szCs w:val="32"/>
              </w:rPr>
              <w:t>歌曲主唱人：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922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F8A" w:rsidRDefault="006B63A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決賽曲名：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6B3F8A" w:rsidRDefault="006B63A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歌曲編號：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</w:p>
          <w:p w:rsidR="006B3F8A" w:rsidRDefault="006B63A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sz w:val="32"/>
                <w:szCs w:val="32"/>
              </w:rPr>
              <w:t>歌曲主唱人：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spacing w:line="0" w:lineRule="atLeast"/>
              <w:jc w:val="both"/>
            </w:pP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5572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napToGrid w:val="0"/>
              <w:spacing w:line="340" w:lineRule="exact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請勾選歌曲語言</w:t>
            </w:r>
          </w:p>
          <w:p w:rsidR="006B3F8A" w:rsidRDefault="006B63A3">
            <w:pPr>
              <w:snapToGrid w:val="0"/>
              <w:spacing w:line="340" w:lineRule="exact"/>
              <w:ind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國語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台語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日語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英語</w:t>
            </w:r>
          </w:p>
        </w:tc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請勾選歌曲語言</w:t>
            </w:r>
          </w:p>
          <w:p w:rsidR="006B3F8A" w:rsidRDefault="006B63A3">
            <w:pPr>
              <w:spacing w:line="340" w:lineRule="exact"/>
              <w:ind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國語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台語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日語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英語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spacing w:line="340" w:lineRule="exact"/>
              <w:ind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cantSplit/>
          <w:trHeight w:val="5837"/>
        </w:trPr>
        <w:tc>
          <w:tcPr>
            <w:tcW w:w="10494" w:type="dxa"/>
            <w:gridSpan w:val="11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書</w:t>
            </w:r>
          </w:p>
          <w:p w:rsidR="006B3F8A" w:rsidRDefault="006B63A3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以上報名資料均填寫無誤，如經承辦單位發現有假借、冒用、偽造、舞弊等情事，一律取消報名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資格，並擔負一切法律責任。</w:t>
            </w:r>
          </w:p>
          <w:p w:rsidR="006B3F8A" w:rsidRDefault="006B63A3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本人已詳讀本活動簡章，並同意遵守主辦單位之相關規定、配合相關安排及遵從評審團之決議。</w:t>
            </w:r>
          </w:p>
          <w:p w:rsidR="006B3F8A" w:rsidRDefault="006B63A3">
            <w:pPr>
              <w:spacing w:line="440" w:lineRule="exact"/>
              <w:ind w:left="280" w:right="180" w:hanging="280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本人同意將參與本次比賽活動期間之著作權及肖像權，無條件授權承辦、主辦單位及承辦、主辦單位授權之第三人進行全程攝錄影、複製、製作各式文宣，或於電視、廣播及網站重製、公開播送、公開傳輸及進行其他必要之改作、重製、編輯等非營利之推廣運用。</w:t>
            </w:r>
          </w:p>
          <w:p w:rsidR="006B3F8A" w:rsidRDefault="006B3F8A">
            <w:pPr>
              <w:spacing w:line="440" w:lineRule="exact"/>
              <w:ind w:left="280" w:right="1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3F8A" w:rsidRDefault="006B63A3">
            <w:pPr>
              <w:widowControl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報名者簽名：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</w:t>
            </w:r>
          </w:p>
          <w:p w:rsidR="006B3F8A" w:rsidRDefault="006B63A3">
            <w:pPr>
              <w:widowControl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報名者簽名：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</w:t>
            </w:r>
          </w:p>
          <w:p w:rsidR="006B3F8A" w:rsidRDefault="006B63A3">
            <w:pPr>
              <w:spacing w:line="3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110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F8A" w:rsidRDefault="006B3F8A">
            <w:pPr>
              <w:spacing w:line="340" w:lineRule="exact"/>
            </w:pPr>
          </w:p>
        </w:tc>
      </w:tr>
    </w:tbl>
    <w:p w:rsidR="006B3F8A" w:rsidRDefault="006B3F8A">
      <w:pPr>
        <w:jc w:val="center"/>
        <w:rPr>
          <w:rFonts w:ascii="標楷體" w:eastAsia="標楷體" w:hAnsi="標楷體"/>
          <w:b/>
          <w:bCs/>
          <w:sz w:val="40"/>
          <w:shd w:val="clear" w:color="auto" w:fill="C0C0C0"/>
        </w:rPr>
      </w:pPr>
    </w:p>
    <w:p w:rsidR="006B3F8A" w:rsidRDefault="006B63A3">
      <w:pPr>
        <w:jc w:val="center"/>
      </w:pPr>
      <w:r>
        <w:rPr>
          <w:rFonts w:ascii="標楷體" w:eastAsia="標楷體" w:hAnsi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6548118</wp:posOffset>
                </wp:positionH>
                <wp:positionV relativeFrom="paragraph">
                  <wp:posOffset>241931</wp:posOffset>
                </wp:positionV>
                <wp:extent cx="405134" cy="3708404"/>
                <wp:effectExtent l="0" t="0" r="13966" b="25396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4" cy="370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6B3F8A" w:rsidRDefault="006B63A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無身分證請檢附學生證或戶口名簿</w:t>
                            </w:r>
                          </w:p>
                        </w:txbxContent>
                      </wps:txbx>
                      <wps:bodyPr vert="eaVert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6pt;margin-top:19.05pt;width:31.9pt;height:29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" strokeweight=".35281mm">
                <v:stroke dashstyle="dash"/>
                <v:textbox style="layout-flow:vertical-ideographic" inset="0,0,0,0">
                  <w:txbxContent>
                    <w:p w:rsidR="006B3F8A" w:rsidRDefault="006B63A3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無身分證請檢附學生證或戶口名簿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40"/>
          <w:shd w:val="clear" w:color="auto" w:fill="C0C0C0"/>
        </w:rPr>
        <w:t>身分證影印本黏貼處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B3F8A">
        <w:tblPrEx>
          <w:tblCellMar>
            <w:top w:w="0" w:type="dxa"/>
            <w:bottom w:w="0" w:type="dxa"/>
          </w:tblCellMar>
        </w:tblPrEx>
        <w:trPr>
          <w:trHeight w:val="2936"/>
          <w:jc w:val="center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正面</w:t>
            </w:r>
          </w:p>
          <w:p w:rsidR="006B3F8A" w:rsidRDefault="006B63A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黏貼處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背面</w:t>
            </w:r>
          </w:p>
          <w:p w:rsidR="006B3F8A" w:rsidRDefault="006B63A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黏貼處</w:t>
            </w:r>
          </w:p>
        </w:tc>
      </w:tr>
      <w:tr w:rsidR="006B3F8A">
        <w:tblPrEx>
          <w:tblCellMar>
            <w:top w:w="0" w:type="dxa"/>
            <w:bottom w:w="0" w:type="dxa"/>
          </w:tblCellMar>
        </w:tblPrEx>
        <w:trPr>
          <w:trHeight w:val="2928"/>
          <w:jc w:val="center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正面</w:t>
            </w:r>
          </w:p>
          <w:p w:rsidR="006B3F8A" w:rsidRDefault="006B63A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黏貼處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F8A" w:rsidRDefault="006B63A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背面</w:t>
            </w:r>
          </w:p>
          <w:p w:rsidR="006B3F8A" w:rsidRDefault="006B63A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黏貼處</w:t>
            </w:r>
          </w:p>
        </w:tc>
      </w:tr>
    </w:tbl>
    <w:p w:rsidR="006B3F8A" w:rsidRDefault="006B3F8A">
      <w:pPr>
        <w:rPr>
          <w:rFonts w:ascii="標楷體" w:eastAsia="標楷體" w:hAnsi="標楷體"/>
          <w:sz w:val="2"/>
          <w:szCs w:val="2"/>
        </w:rPr>
      </w:pPr>
    </w:p>
    <w:sectPr w:rsidR="006B3F8A">
      <w:headerReference w:type="default" r:id="rId7"/>
      <w:pgSz w:w="11906" w:h="16838"/>
      <w:pgMar w:top="720" w:right="720" w:bottom="284" w:left="720" w:header="284" w:footer="992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A3" w:rsidRDefault="006B63A3">
      <w:r>
        <w:separator/>
      </w:r>
    </w:p>
  </w:endnote>
  <w:endnote w:type="continuationSeparator" w:id="0">
    <w:p w:rsidR="006B63A3" w:rsidRDefault="006B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A3" w:rsidRDefault="006B63A3">
      <w:r>
        <w:rPr>
          <w:color w:val="000000"/>
        </w:rPr>
        <w:separator/>
      </w:r>
    </w:p>
  </w:footnote>
  <w:footnote w:type="continuationSeparator" w:id="0">
    <w:p w:rsidR="006B63A3" w:rsidRDefault="006B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78" w:rsidRDefault="006B63A3">
    <w:pPr>
      <w:spacing w:line="0" w:lineRule="atLeast"/>
    </w:pPr>
    <w:r>
      <w:rPr>
        <w:rFonts w:ascii="標楷體" w:eastAsia="標楷體" w:hAnsi="標楷體"/>
        <w:sz w:val="32"/>
      </w:rPr>
      <w:t>編號：</w:t>
    </w:r>
    <w:r>
      <w:rPr>
        <w:rFonts w:ascii="標楷體" w:eastAsia="標楷體" w:hAnsi="標楷體"/>
        <w:sz w:val="32"/>
      </w:rPr>
      <w:t xml:space="preserve">         </w:t>
    </w:r>
    <w:r>
      <w:rPr>
        <w:rFonts w:ascii="標楷體" w:eastAsia="標楷體" w:hAnsi="標楷體"/>
        <w:sz w:val="32"/>
      </w:rPr>
      <w:t>報名日期：</w:t>
    </w:r>
    <w:r>
      <w:rPr>
        <w:rFonts w:ascii="標楷體" w:eastAsia="標楷體" w:hAnsi="標楷體"/>
        <w:sz w:val="32"/>
      </w:rPr>
      <w:t xml:space="preserve">        </w:t>
    </w:r>
    <w:r>
      <w:rPr>
        <w:rFonts w:ascii="標楷體" w:eastAsia="標楷體" w:hAnsi="標楷體"/>
        <w:sz w:val="32"/>
      </w:rPr>
      <w:t>受理人：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3F8A"/>
    <w:rsid w:val="004279B1"/>
    <w:rsid w:val="006B3F8A"/>
    <w:rsid w:val="006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嘉義市96年長青卡拉OK比賽報名表</dc:title>
  <dc:creator>user</dc:creator>
  <cp:lastModifiedBy>user</cp:lastModifiedBy>
  <cp:revision>2</cp:revision>
  <cp:lastPrinted>2018-03-14T02:08:00Z</cp:lastPrinted>
  <dcterms:created xsi:type="dcterms:W3CDTF">2021-10-01T05:42:00Z</dcterms:created>
  <dcterms:modified xsi:type="dcterms:W3CDTF">2021-10-01T05:42:00Z</dcterms:modified>
</cp:coreProperties>
</file>